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4D05" w14:textId="7E2CF537" w:rsidR="009632A6" w:rsidRPr="009632A6" w:rsidRDefault="009632A6" w:rsidP="009632A6">
      <w:pPr>
        <w:rPr>
          <w:rFonts w:asciiTheme="minorHAnsi" w:hAnsiTheme="minorHAnsi" w:cstheme="minorHAnsi"/>
          <w:bCs/>
          <w:sz w:val="22"/>
          <w:szCs w:val="22"/>
        </w:rPr>
      </w:pPr>
      <w:r w:rsidRPr="009632A6">
        <w:rPr>
          <w:rFonts w:asciiTheme="minorHAnsi" w:hAnsiTheme="minorHAnsi" w:cstheme="minorHAnsi"/>
          <w:bCs/>
          <w:sz w:val="22"/>
          <w:szCs w:val="22"/>
        </w:rPr>
        <w:t xml:space="preserve">Trieste,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9632A6">
        <w:rPr>
          <w:rFonts w:asciiTheme="minorHAnsi" w:hAnsiTheme="minorHAnsi" w:cstheme="minorHAnsi"/>
          <w:bCs/>
          <w:sz w:val="22"/>
          <w:szCs w:val="22"/>
          <w:highlight w:val="yellow"/>
        </w:rPr>
        <w:t>data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7EBF9D71" w14:textId="77777777" w:rsidR="009632A6" w:rsidRPr="009632A6" w:rsidRDefault="009632A6" w:rsidP="009632A6">
      <w:pPr>
        <w:rPr>
          <w:rFonts w:asciiTheme="minorHAnsi" w:hAnsiTheme="minorHAnsi" w:cstheme="minorHAnsi"/>
          <w:b/>
          <w:sz w:val="22"/>
          <w:szCs w:val="22"/>
        </w:rPr>
      </w:pPr>
    </w:p>
    <w:p w14:paraId="4B708CC0" w14:textId="77777777" w:rsidR="009632A6" w:rsidRPr="009632A6" w:rsidRDefault="009632A6" w:rsidP="009632A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632A6">
        <w:rPr>
          <w:rFonts w:asciiTheme="minorHAnsi" w:hAnsiTheme="minorHAnsi" w:cstheme="minorHAnsi"/>
          <w:bCs/>
          <w:sz w:val="22"/>
          <w:szCs w:val="22"/>
        </w:rPr>
        <w:t>Al Direttore</w:t>
      </w:r>
    </w:p>
    <w:p w14:paraId="1807F615" w14:textId="4F5A04A2" w:rsidR="009632A6" w:rsidRPr="009632A6" w:rsidRDefault="009632A6" w:rsidP="009632A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632A6">
        <w:rPr>
          <w:rFonts w:asciiTheme="minorHAnsi" w:hAnsiTheme="minorHAnsi" w:cstheme="minorHAnsi"/>
          <w:bCs/>
          <w:sz w:val="22"/>
          <w:szCs w:val="22"/>
        </w:rPr>
        <w:t>del Dipartimento di Fisica</w:t>
      </w:r>
    </w:p>
    <w:p w14:paraId="75190022" w14:textId="77777777" w:rsidR="009632A6" w:rsidRPr="009632A6" w:rsidRDefault="009632A6" w:rsidP="009632A6">
      <w:pPr>
        <w:jc w:val="righ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E5998BB" w14:textId="70868E96" w:rsidR="009632A6" w:rsidRPr="009632A6" w:rsidRDefault="009632A6" w:rsidP="009632A6">
      <w:pPr>
        <w:jc w:val="righ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632A6">
        <w:rPr>
          <w:rFonts w:asciiTheme="minorHAnsi" w:hAnsiTheme="minorHAnsi" w:cstheme="minorHAnsi"/>
          <w:bCs/>
          <w:sz w:val="22"/>
          <w:szCs w:val="22"/>
          <w:u w:val="single"/>
        </w:rPr>
        <w:t>SEDE</w:t>
      </w:r>
    </w:p>
    <w:p w14:paraId="04784B30" w14:textId="77777777" w:rsidR="009632A6" w:rsidRPr="009632A6" w:rsidRDefault="009632A6" w:rsidP="009632A6">
      <w:pPr>
        <w:rPr>
          <w:rFonts w:asciiTheme="minorHAnsi" w:hAnsiTheme="minorHAnsi" w:cstheme="minorHAnsi"/>
          <w:b/>
          <w:sz w:val="22"/>
          <w:szCs w:val="22"/>
        </w:rPr>
      </w:pPr>
    </w:p>
    <w:p w14:paraId="23751F1F" w14:textId="77777777" w:rsidR="009632A6" w:rsidRDefault="009632A6" w:rsidP="009632A6">
      <w:pPr>
        <w:rPr>
          <w:rFonts w:asciiTheme="minorHAnsi" w:hAnsiTheme="minorHAnsi" w:cstheme="minorHAnsi"/>
          <w:b/>
          <w:sz w:val="22"/>
          <w:szCs w:val="22"/>
        </w:rPr>
      </w:pPr>
    </w:p>
    <w:p w14:paraId="15E935D3" w14:textId="6AF5300D" w:rsidR="009632A6" w:rsidRPr="009632A6" w:rsidRDefault="009632A6" w:rsidP="00963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32A6">
        <w:rPr>
          <w:rFonts w:asciiTheme="minorHAnsi" w:hAnsiTheme="minorHAnsi" w:cstheme="minorHAnsi"/>
          <w:b/>
          <w:sz w:val="22"/>
          <w:szCs w:val="22"/>
        </w:rPr>
        <w:t xml:space="preserve">Oggetto: autorizzazione </w:t>
      </w:r>
      <w:r>
        <w:rPr>
          <w:rFonts w:asciiTheme="minorHAnsi" w:hAnsiTheme="minorHAnsi" w:cstheme="minorHAnsi"/>
          <w:b/>
          <w:sz w:val="22"/>
          <w:szCs w:val="22"/>
        </w:rPr>
        <w:t xml:space="preserve">a studenti per lo svolgimento di una </w:t>
      </w:r>
      <w:r w:rsidRPr="009632A6">
        <w:rPr>
          <w:rFonts w:asciiTheme="minorHAnsi" w:hAnsiTheme="minorHAnsi" w:cstheme="minorHAnsi"/>
          <w:b/>
          <w:sz w:val="22"/>
          <w:szCs w:val="22"/>
        </w:rPr>
        <w:t>missione</w:t>
      </w:r>
      <w:r>
        <w:rPr>
          <w:rFonts w:asciiTheme="minorHAnsi" w:hAnsiTheme="minorHAnsi" w:cstheme="minorHAnsi"/>
          <w:b/>
          <w:sz w:val="22"/>
          <w:szCs w:val="22"/>
        </w:rPr>
        <w:t xml:space="preserve"> nell’interesse dell’Università</w:t>
      </w:r>
      <w:r w:rsidRPr="009632A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 (</w:t>
      </w:r>
      <w:r w:rsidRPr="009632A6">
        <w:rPr>
          <w:rFonts w:asciiTheme="minorHAnsi" w:hAnsiTheme="minorHAnsi" w:cstheme="minorHAnsi"/>
          <w:b/>
          <w:sz w:val="22"/>
          <w:szCs w:val="22"/>
          <w:highlight w:val="yellow"/>
        </w:rPr>
        <w:t>nome e cognome dello studente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2EC29AC6" w14:textId="77777777" w:rsidR="009632A6" w:rsidRPr="009632A6" w:rsidRDefault="009632A6" w:rsidP="009632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B85D77" w14:textId="77777777" w:rsidR="009632A6" w:rsidRPr="009632A6" w:rsidRDefault="009632A6" w:rsidP="009632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E69FA3" w14:textId="77777777" w:rsidR="009632A6" w:rsidRPr="009632A6" w:rsidRDefault="009632A6" w:rsidP="009632A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632A6">
        <w:rPr>
          <w:rFonts w:asciiTheme="minorHAnsi" w:hAnsiTheme="minorHAnsi" w:cstheme="minorHAnsi"/>
          <w:bCs/>
          <w:i/>
          <w:iCs/>
          <w:sz w:val="22"/>
          <w:szCs w:val="22"/>
        </w:rPr>
        <w:t>Egregio Direttore,</w:t>
      </w:r>
    </w:p>
    <w:p w14:paraId="6386D800" w14:textId="77777777" w:rsidR="009632A6" w:rsidRPr="009632A6" w:rsidRDefault="009632A6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95CE5C" w14:textId="77777777" w:rsidR="009632A6" w:rsidRDefault="009632A6" w:rsidP="009632A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32A6">
        <w:rPr>
          <w:rFonts w:asciiTheme="minorHAnsi" w:hAnsiTheme="minorHAnsi" w:cstheme="minorHAnsi"/>
          <w:bCs/>
          <w:sz w:val="22"/>
          <w:szCs w:val="22"/>
        </w:rPr>
        <w:t>visto il Regolamento Missioni di Ateneo, con particolare riferimento all’</w:t>
      </w:r>
      <w:r w:rsidRPr="009632A6">
        <w:rPr>
          <w:rFonts w:asciiTheme="minorHAnsi" w:hAnsiTheme="minorHAnsi" w:cstheme="minorHAnsi"/>
          <w:bCs/>
          <w:sz w:val="22"/>
          <w:szCs w:val="22"/>
        </w:rPr>
        <w:t>a</w:t>
      </w:r>
      <w:r w:rsidRPr="009632A6">
        <w:rPr>
          <w:rFonts w:asciiTheme="minorHAnsi" w:hAnsiTheme="minorHAnsi" w:cstheme="minorHAnsi"/>
          <w:bCs/>
          <w:sz w:val="22"/>
          <w:szCs w:val="22"/>
        </w:rPr>
        <w:t xml:space="preserve">rt. 3 comma 1(a) </w:t>
      </w:r>
      <w:r w:rsidRPr="009632A6">
        <w:rPr>
          <w:rFonts w:asciiTheme="minorHAnsi" w:hAnsiTheme="minorHAnsi" w:cstheme="minorHAnsi"/>
          <w:bCs/>
          <w:sz w:val="22"/>
          <w:szCs w:val="22"/>
        </w:rPr>
        <w:t>secondo il quale</w:t>
      </w:r>
      <w:r w:rsidRPr="009632A6">
        <w:rPr>
          <w:rFonts w:asciiTheme="minorHAnsi" w:hAnsiTheme="minorHAnsi" w:cstheme="minorHAnsi"/>
          <w:bCs/>
          <w:sz w:val="22"/>
          <w:szCs w:val="22"/>
        </w:rPr>
        <w:t xml:space="preserve"> una missione può essere svolta da “</w:t>
      </w:r>
      <w:r w:rsidRPr="009632A6">
        <w:rPr>
          <w:rFonts w:asciiTheme="minorHAnsi" w:hAnsiTheme="minorHAnsi" w:cstheme="minorHAnsi"/>
          <w:bCs/>
          <w:i/>
          <w:iCs/>
          <w:sz w:val="22"/>
          <w:szCs w:val="22"/>
        </w:rPr>
        <w:t>studenti […] iscritti a corsi di studio dell’Università […] formalmente incaricati ad espletare un’attività nell’interesse dell’Università</w:t>
      </w:r>
      <w:r w:rsidRPr="009632A6">
        <w:rPr>
          <w:rFonts w:asciiTheme="minorHAnsi" w:hAnsiTheme="minorHAnsi" w:cstheme="minorHAnsi"/>
          <w:bCs/>
          <w:sz w:val="22"/>
          <w:szCs w:val="22"/>
        </w:rPr>
        <w:t>”,</w:t>
      </w:r>
    </w:p>
    <w:p w14:paraId="79EE1E9B" w14:textId="77777777" w:rsidR="009632A6" w:rsidRDefault="009632A6" w:rsidP="009632A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022809" w14:textId="524BA90C" w:rsidR="009632A6" w:rsidRDefault="009632A6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32A6">
        <w:rPr>
          <w:rFonts w:asciiTheme="minorHAnsi" w:hAnsiTheme="minorHAnsi" w:cstheme="minorHAnsi"/>
          <w:bCs/>
          <w:sz w:val="22"/>
          <w:szCs w:val="22"/>
        </w:rPr>
        <w:t xml:space="preserve">con la presente </w:t>
      </w:r>
      <w:r>
        <w:rPr>
          <w:rFonts w:asciiTheme="minorHAnsi" w:hAnsiTheme="minorHAnsi" w:cstheme="minorHAnsi"/>
          <w:bCs/>
          <w:sz w:val="22"/>
          <w:szCs w:val="22"/>
        </w:rPr>
        <w:t>chiedo</w:t>
      </w:r>
      <w:r w:rsidRPr="009632A6">
        <w:rPr>
          <w:rFonts w:asciiTheme="minorHAnsi" w:hAnsiTheme="minorHAnsi" w:cstheme="minorHAnsi"/>
          <w:bCs/>
          <w:sz w:val="22"/>
          <w:szCs w:val="22"/>
        </w:rPr>
        <w:t xml:space="preserve"> l’autorizzazione </w:t>
      </w:r>
      <w:r>
        <w:rPr>
          <w:rFonts w:asciiTheme="minorHAnsi" w:hAnsiTheme="minorHAnsi" w:cstheme="minorHAnsi"/>
          <w:bCs/>
          <w:sz w:val="22"/>
          <w:szCs w:val="22"/>
        </w:rPr>
        <w:t>per ___________________________, regolarmente iscritto presso il nostro Dipartimento al Corso __________________________________</w:t>
      </w:r>
      <w:r w:rsidR="00F16169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632A6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svolgere</w:t>
      </w:r>
      <w:r w:rsidRPr="009632A6">
        <w:rPr>
          <w:rFonts w:asciiTheme="minorHAnsi" w:hAnsiTheme="minorHAnsi" w:cstheme="minorHAnsi"/>
          <w:bCs/>
          <w:sz w:val="22"/>
          <w:szCs w:val="22"/>
        </w:rPr>
        <w:t xml:space="preserve"> una missione</w:t>
      </w:r>
      <w:r>
        <w:rPr>
          <w:rFonts w:asciiTheme="minorHAnsi" w:hAnsiTheme="minorHAnsi" w:cstheme="minorHAnsi"/>
          <w:bCs/>
          <w:sz w:val="22"/>
          <w:szCs w:val="22"/>
        </w:rPr>
        <w:t xml:space="preserve"> a (</w:t>
      </w:r>
      <w:r w:rsidRPr="009632A6">
        <w:rPr>
          <w:rFonts w:asciiTheme="minorHAnsi" w:hAnsiTheme="minorHAnsi" w:cstheme="minorHAnsi"/>
          <w:bCs/>
          <w:sz w:val="22"/>
          <w:szCs w:val="22"/>
          <w:highlight w:val="yellow"/>
        </w:rPr>
        <w:t>città e stato</w:t>
      </w:r>
      <w:r>
        <w:rPr>
          <w:rFonts w:asciiTheme="minorHAnsi" w:hAnsiTheme="minorHAnsi" w:cstheme="minorHAnsi"/>
          <w:bCs/>
          <w:sz w:val="22"/>
          <w:szCs w:val="22"/>
        </w:rPr>
        <w:t>) __________________________ nel periodo (</w:t>
      </w:r>
      <w:r w:rsidRPr="009632A6">
        <w:rPr>
          <w:rFonts w:asciiTheme="minorHAnsi" w:hAnsiTheme="minorHAnsi" w:cstheme="minorHAnsi"/>
          <w:bCs/>
          <w:sz w:val="22"/>
          <w:szCs w:val="22"/>
          <w:highlight w:val="yellow"/>
        </w:rPr>
        <w:t>date comprensive di spostamenti</w:t>
      </w:r>
      <w:r>
        <w:rPr>
          <w:rFonts w:asciiTheme="minorHAnsi" w:hAnsiTheme="minorHAnsi" w:cstheme="minorHAnsi"/>
          <w:bCs/>
          <w:sz w:val="22"/>
          <w:szCs w:val="22"/>
        </w:rPr>
        <w:t>) ______________________</w:t>
      </w:r>
      <w:r w:rsidR="00F161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783">
        <w:rPr>
          <w:rFonts w:asciiTheme="minorHAnsi" w:hAnsiTheme="minorHAnsi" w:cstheme="minorHAnsi"/>
          <w:bCs/>
          <w:sz w:val="22"/>
          <w:szCs w:val="22"/>
        </w:rPr>
        <w:t>per svolgere la seguente attività:</w:t>
      </w:r>
    </w:p>
    <w:p w14:paraId="2F64F09A" w14:textId="77777777" w:rsidR="00F05783" w:rsidRDefault="00F05783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77F4FB" w14:textId="02852194" w:rsidR="00F05783" w:rsidRDefault="00F05783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</w:t>
      </w:r>
    </w:p>
    <w:p w14:paraId="3F8A0EDC" w14:textId="77777777" w:rsidR="00E02B32" w:rsidRDefault="00E02B32" w:rsidP="00E02B3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</w:t>
      </w:r>
    </w:p>
    <w:p w14:paraId="09F8E0C2" w14:textId="77777777" w:rsidR="00E02B32" w:rsidRDefault="00E02B32" w:rsidP="00E02B3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</w:t>
      </w:r>
    </w:p>
    <w:p w14:paraId="5E4154DD" w14:textId="77777777" w:rsidR="00E02B32" w:rsidRDefault="00E02B32" w:rsidP="00E02B3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</w:t>
      </w:r>
    </w:p>
    <w:p w14:paraId="07BB1A50" w14:textId="77777777" w:rsidR="00F05783" w:rsidRDefault="00F05783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A7782" w14:textId="2DE35D59" w:rsidR="00832ED8" w:rsidRPr="00E02B32" w:rsidRDefault="00832ED8" w:rsidP="009632A6">
      <w:p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E02B32">
        <w:rPr>
          <w:rFonts w:asciiTheme="minorHAnsi" w:hAnsiTheme="minorHAnsi" w:cstheme="minorHAnsi"/>
          <w:bCs/>
          <w:i/>
          <w:iCs/>
          <w:sz w:val="20"/>
        </w:rPr>
        <w:t xml:space="preserve">(specificare </w:t>
      </w:r>
      <w:r w:rsidR="00E02B32" w:rsidRPr="00E02B32">
        <w:rPr>
          <w:rFonts w:asciiTheme="minorHAnsi" w:hAnsiTheme="minorHAnsi" w:cstheme="minorHAnsi"/>
          <w:bCs/>
          <w:i/>
          <w:iCs/>
          <w:sz w:val="20"/>
        </w:rPr>
        <w:t xml:space="preserve">il tipo di intervento che lo studente opera e </w:t>
      </w:r>
      <w:r w:rsidR="00E71451">
        <w:rPr>
          <w:rFonts w:asciiTheme="minorHAnsi" w:hAnsiTheme="minorHAnsi" w:cstheme="minorHAnsi"/>
          <w:bCs/>
          <w:i/>
          <w:iCs/>
          <w:sz w:val="20"/>
        </w:rPr>
        <w:t xml:space="preserve">l’interesse </w:t>
      </w:r>
      <w:r w:rsidR="00E02B32" w:rsidRPr="00E02B32">
        <w:rPr>
          <w:rFonts w:asciiTheme="minorHAnsi" w:hAnsiTheme="minorHAnsi" w:cstheme="minorHAnsi"/>
          <w:bCs/>
          <w:i/>
          <w:iCs/>
          <w:sz w:val="20"/>
        </w:rPr>
        <w:t>per l’attività del Dipartimento)</w:t>
      </w:r>
    </w:p>
    <w:p w14:paraId="17D1280C" w14:textId="77777777" w:rsidR="00832ED8" w:rsidRDefault="00832ED8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0E6C02" w14:textId="77777777" w:rsidR="009632A6" w:rsidRDefault="009632A6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AD2BA4" w14:textId="377BD6EF" w:rsidR="009632A6" w:rsidRDefault="009632A6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32A6">
        <w:rPr>
          <w:rFonts w:asciiTheme="minorHAnsi" w:hAnsiTheme="minorHAnsi" w:cstheme="minorHAnsi"/>
          <w:bCs/>
          <w:sz w:val="22"/>
          <w:szCs w:val="22"/>
        </w:rPr>
        <w:t>Cordialmente</w:t>
      </w:r>
      <w:r w:rsidR="00E02B32">
        <w:rPr>
          <w:rFonts w:asciiTheme="minorHAnsi" w:hAnsiTheme="minorHAnsi" w:cstheme="minorHAnsi"/>
          <w:bCs/>
          <w:sz w:val="22"/>
          <w:szCs w:val="22"/>
        </w:rPr>
        <w:t>,</w:t>
      </w:r>
    </w:p>
    <w:p w14:paraId="6F9B6049" w14:textId="77777777" w:rsidR="00EB1B75" w:rsidRPr="009632A6" w:rsidRDefault="00EB1B75" w:rsidP="009632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6FF677" w14:textId="5B1DFAA1" w:rsidR="009632A6" w:rsidRDefault="00E02B32" w:rsidP="009632A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Il </w:t>
      </w:r>
      <w:r w:rsidR="00EB1B75">
        <w:rPr>
          <w:rFonts w:asciiTheme="minorHAnsi" w:hAnsiTheme="minorHAnsi" w:cstheme="minorHAnsi"/>
          <w:bCs/>
          <w:sz w:val="22"/>
          <w:szCs w:val="22"/>
        </w:rPr>
        <w:t>titolare dell’insegnamento/Il supervisore</w:t>
      </w:r>
    </w:p>
    <w:p w14:paraId="2B824D5B" w14:textId="77777777" w:rsidR="00EB1B75" w:rsidRDefault="00EB1B75" w:rsidP="009632A6">
      <w:pPr>
        <w:rPr>
          <w:rFonts w:asciiTheme="minorHAnsi" w:hAnsiTheme="minorHAnsi" w:cstheme="minorHAnsi"/>
          <w:bCs/>
          <w:sz w:val="22"/>
          <w:szCs w:val="22"/>
        </w:rPr>
      </w:pPr>
    </w:p>
    <w:p w14:paraId="2E27AF37" w14:textId="62C0DE17" w:rsidR="00EB1B75" w:rsidRPr="009632A6" w:rsidRDefault="00EB1B75" w:rsidP="009632A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___________________________________</w:t>
      </w:r>
    </w:p>
    <w:sectPr w:rsidR="00EB1B75" w:rsidRPr="009632A6" w:rsidSect="00263253">
      <w:headerReference w:type="default" r:id="rId7"/>
      <w:footerReference w:type="default" r:id="rId8"/>
      <w:pgSz w:w="11906" w:h="16838" w:code="9"/>
      <w:pgMar w:top="1276" w:right="1701" w:bottom="1701" w:left="1701" w:header="1134" w:footer="94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59B7" w14:textId="77777777" w:rsidR="00696188" w:rsidRDefault="00696188">
      <w:r>
        <w:separator/>
      </w:r>
    </w:p>
  </w:endnote>
  <w:endnote w:type="continuationSeparator" w:id="0">
    <w:p w14:paraId="672C146B" w14:textId="77777777" w:rsidR="00696188" w:rsidRDefault="0069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F7EC" w14:textId="77777777" w:rsidR="00944475" w:rsidRPr="00944475" w:rsidRDefault="00944475" w:rsidP="00944475"/>
  <w:tbl>
    <w:tblPr>
      <w:tblW w:w="8752" w:type="dxa"/>
      <w:tblLook w:val="01E0" w:firstRow="1" w:lastRow="1" w:firstColumn="1" w:lastColumn="1" w:noHBand="0" w:noVBand="0"/>
    </w:tblPr>
    <w:tblGrid>
      <w:gridCol w:w="4376"/>
      <w:gridCol w:w="4376"/>
    </w:tblGrid>
    <w:tr w:rsidR="00542B21" w:rsidRPr="00542B21" w14:paraId="6632E61D" w14:textId="77777777" w:rsidTr="00E514E5">
      <w:trPr>
        <w:trHeight w:val="1596"/>
      </w:trPr>
      <w:tc>
        <w:tcPr>
          <w:tcW w:w="4376" w:type="dxa"/>
          <w:shd w:val="clear" w:color="auto" w:fill="auto"/>
        </w:tcPr>
        <w:p w14:paraId="2799D308" w14:textId="77777777" w:rsidR="00944475" w:rsidRPr="00542B21" w:rsidRDefault="00542B21" w:rsidP="00944475">
          <w:pPr>
            <w:rPr>
              <w:rFonts w:ascii="Arial" w:hAnsi="Arial" w:cs="Arial"/>
              <w:color w:val="19335A"/>
              <w:sz w:val="16"/>
              <w:szCs w:val="16"/>
            </w:rPr>
          </w:pPr>
          <w:r w:rsidRPr="00542B21">
            <w:rPr>
              <w:rFonts w:ascii="Arial" w:hAnsi="Arial" w:cs="Arial"/>
              <w:b/>
              <w:color w:val="19335A"/>
              <w:sz w:val="16"/>
              <w:szCs w:val="16"/>
            </w:rPr>
            <w:t>Dipartimento di Fisica</w:t>
          </w:r>
        </w:p>
        <w:p w14:paraId="53419986" w14:textId="77777777" w:rsidR="00944475" w:rsidRPr="00542B21" w:rsidRDefault="00542B21" w:rsidP="00944475">
          <w:pPr>
            <w:rPr>
              <w:rFonts w:ascii="Arial" w:hAnsi="Arial" w:cs="Arial"/>
              <w:color w:val="19335A"/>
              <w:sz w:val="16"/>
              <w:szCs w:val="16"/>
            </w:rPr>
          </w:pPr>
          <w:r w:rsidRPr="00542B21">
            <w:rPr>
              <w:rFonts w:ascii="Arial" w:hAnsi="Arial" w:cs="Arial"/>
              <w:color w:val="19335A"/>
              <w:sz w:val="16"/>
              <w:szCs w:val="16"/>
            </w:rPr>
            <w:t xml:space="preserve">Via </w:t>
          </w:r>
          <w:r w:rsidRPr="009F7A9E">
            <w:rPr>
              <w:rFonts w:ascii="Arial" w:hAnsi="Arial" w:cs="Arial"/>
              <w:color w:val="19335A"/>
              <w:sz w:val="16"/>
              <w:szCs w:val="16"/>
            </w:rPr>
            <w:t>Alfonso</w:t>
          </w:r>
          <w:r w:rsidRPr="00542B21">
            <w:rPr>
              <w:rFonts w:ascii="Arial" w:hAnsi="Arial" w:cs="Arial"/>
              <w:color w:val="19335A"/>
              <w:sz w:val="16"/>
              <w:szCs w:val="16"/>
            </w:rPr>
            <w:t xml:space="preserve"> Valerio</w:t>
          </w:r>
          <w:r w:rsidR="00944475" w:rsidRPr="00542B21">
            <w:rPr>
              <w:rFonts w:ascii="Arial" w:hAnsi="Arial" w:cs="Arial"/>
              <w:color w:val="19335A"/>
              <w:sz w:val="16"/>
              <w:szCs w:val="16"/>
            </w:rPr>
            <w:t xml:space="preserve">, </w:t>
          </w:r>
          <w:r w:rsidRPr="00542B21">
            <w:rPr>
              <w:rFonts w:ascii="Arial" w:hAnsi="Arial" w:cs="Arial"/>
              <w:color w:val="19335A"/>
              <w:sz w:val="16"/>
              <w:szCs w:val="16"/>
            </w:rPr>
            <w:t>2</w:t>
          </w:r>
        </w:p>
        <w:p w14:paraId="16AB7C54" w14:textId="77777777" w:rsidR="00944475" w:rsidRPr="00542B21" w:rsidRDefault="00944475" w:rsidP="00944475">
          <w:pPr>
            <w:rPr>
              <w:rFonts w:ascii="Arial" w:hAnsi="Arial" w:cs="Arial"/>
              <w:color w:val="19335A"/>
              <w:sz w:val="16"/>
              <w:szCs w:val="16"/>
            </w:rPr>
          </w:pPr>
          <w:r w:rsidRPr="00542B21">
            <w:rPr>
              <w:rFonts w:ascii="Arial" w:hAnsi="Arial" w:cs="Arial"/>
              <w:color w:val="19335A"/>
              <w:sz w:val="16"/>
              <w:szCs w:val="16"/>
            </w:rPr>
            <w:t>I - 34127 Trieste</w:t>
          </w:r>
        </w:p>
        <w:p w14:paraId="4BCD6367" w14:textId="77777777" w:rsidR="00944475" w:rsidRPr="00436020" w:rsidRDefault="00542B21" w:rsidP="00944475">
          <w:pPr>
            <w:rPr>
              <w:rFonts w:ascii="Arial" w:hAnsi="Arial" w:cs="Arial"/>
              <w:b/>
              <w:color w:val="19335A"/>
              <w:sz w:val="16"/>
              <w:szCs w:val="16"/>
            </w:rPr>
          </w:pPr>
          <w:r w:rsidRPr="00436020">
            <w:rPr>
              <w:rFonts w:ascii="Arial" w:hAnsi="Arial" w:cs="Arial"/>
              <w:b/>
              <w:color w:val="19335A"/>
              <w:sz w:val="16"/>
              <w:szCs w:val="16"/>
            </w:rPr>
            <w:t>df.</w:t>
          </w:r>
          <w:r w:rsidR="00944475" w:rsidRPr="00436020">
            <w:rPr>
              <w:rFonts w:ascii="Arial" w:hAnsi="Arial" w:cs="Arial"/>
              <w:b/>
              <w:color w:val="19335A"/>
              <w:sz w:val="16"/>
              <w:szCs w:val="16"/>
            </w:rPr>
            <w:t xml:space="preserve">units.it   –   </w:t>
          </w:r>
          <w:r w:rsidRPr="00436020">
            <w:rPr>
              <w:rFonts w:ascii="Arial" w:hAnsi="Arial" w:cs="Arial"/>
              <w:b/>
              <w:color w:val="19335A"/>
              <w:sz w:val="16"/>
              <w:szCs w:val="16"/>
            </w:rPr>
            <w:t>df</w:t>
          </w:r>
          <w:r w:rsidR="00944475" w:rsidRPr="00436020">
            <w:rPr>
              <w:rFonts w:ascii="Arial" w:hAnsi="Arial" w:cs="Arial"/>
              <w:b/>
              <w:color w:val="19335A"/>
              <w:sz w:val="16"/>
              <w:szCs w:val="16"/>
            </w:rPr>
            <w:t>@pec.units.it</w:t>
          </w:r>
        </w:p>
        <w:p w14:paraId="216B4BCC" w14:textId="77777777" w:rsidR="00944475" w:rsidRPr="00436020" w:rsidRDefault="00944475" w:rsidP="00944475">
          <w:pPr>
            <w:rPr>
              <w:rFonts w:ascii="Arial" w:hAnsi="Arial" w:cs="Arial"/>
              <w:color w:val="19335A"/>
              <w:sz w:val="16"/>
              <w:szCs w:val="16"/>
            </w:rPr>
          </w:pPr>
        </w:p>
      </w:tc>
      <w:tc>
        <w:tcPr>
          <w:tcW w:w="4376" w:type="dxa"/>
          <w:shd w:val="clear" w:color="auto" w:fill="auto"/>
        </w:tcPr>
        <w:p w14:paraId="2C47A1BC" w14:textId="77777777" w:rsidR="00944475" w:rsidRPr="00436020" w:rsidRDefault="00944475" w:rsidP="00944475">
          <w:pPr>
            <w:jc w:val="right"/>
            <w:rPr>
              <w:rFonts w:ascii="Arial" w:hAnsi="Arial" w:cs="Arial"/>
              <w:color w:val="19335A"/>
              <w:sz w:val="16"/>
              <w:szCs w:val="16"/>
            </w:rPr>
          </w:pPr>
        </w:p>
        <w:p w14:paraId="53146DDB" w14:textId="77777777" w:rsidR="00944475" w:rsidRPr="00436020" w:rsidRDefault="00944475" w:rsidP="00944475">
          <w:pPr>
            <w:jc w:val="right"/>
            <w:rPr>
              <w:rFonts w:ascii="Arial" w:hAnsi="Arial" w:cs="Arial"/>
              <w:color w:val="19335A"/>
              <w:sz w:val="16"/>
              <w:szCs w:val="16"/>
            </w:rPr>
          </w:pPr>
        </w:p>
        <w:p w14:paraId="51C74C1D" w14:textId="77777777" w:rsidR="00944475" w:rsidRPr="00436020" w:rsidRDefault="00944475" w:rsidP="00944475">
          <w:pPr>
            <w:jc w:val="right"/>
            <w:rPr>
              <w:rFonts w:ascii="Arial" w:hAnsi="Arial" w:cs="Arial"/>
              <w:color w:val="19335A"/>
              <w:sz w:val="16"/>
              <w:szCs w:val="16"/>
            </w:rPr>
          </w:pPr>
        </w:p>
        <w:p w14:paraId="65BFE167" w14:textId="77777777" w:rsidR="00944475" w:rsidRPr="00436020" w:rsidRDefault="00944475" w:rsidP="00944475">
          <w:pPr>
            <w:jc w:val="right"/>
            <w:rPr>
              <w:rFonts w:ascii="Arial" w:hAnsi="Arial" w:cs="Arial"/>
              <w:color w:val="19335A"/>
              <w:sz w:val="16"/>
              <w:szCs w:val="16"/>
            </w:rPr>
          </w:pPr>
        </w:p>
        <w:p w14:paraId="0D3729B4" w14:textId="77777777" w:rsidR="00944475" w:rsidRPr="00542B21" w:rsidRDefault="00944475" w:rsidP="00944475">
          <w:pPr>
            <w:jc w:val="right"/>
            <w:rPr>
              <w:rFonts w:ascii="Arial" w:hAnsi="Arial" w:cs="Arial"/>
              <w:i/>
              <w:color w:val="19335A"/>
              <w:sz w:val="16"/>
              <w:szCs w:val="16"/>
            </w:rPr>
          </w:pPr>
          <w:r w:rsidRPr="00542B21">
            <w:rPr>
              <w:rFonts w:ascii="Arial" w:hAnsi="Arial" w:cs="Arial"/>
              <w:i/>
              <w:color w:val="19335A"/>
              <w:sz w:val="16"/>
              <w:szCs w:val="16"/>
            </w:rPr>
            <w:t xml:space="preserve">Responsabile del procedimento: </w:t>
          </w:r>
          <w:r w:rsidR="00542B21" w:rsidRPr="00542B21">
            <w:rPr>
              <w:rFonts w:ascii="Arial" w:hAnsi="Arial" w:cs="Arial"/>
              <w:i/>
              <w:color w:val="19335A"/>
              <w:sz w:val="16"/>
              <w:szCs w:val="16"/>
            </w:rPr>
            <w:t>Noemi Gussetti</w:t>
          </w:r>
        </w:p>
        <w:p w14:paraId="1847867B" w14:textId="77777777" w:rsidR="00944475" w:rsidRPr="00542B21" w:rsidRDefault="00944475" w:rsidP="00944475">
          <w:pPr>
            <w:jc w:val="right"/>
            <w:rPr>
              <w:rFonts w:ascii="Arial" w:hAnsi="Arial" w:cs="Arial"/>
              <w:color w:val="19335A"/>
              <w:sz w:val="16"/>
              <w:szCs w:val="16"/>
            </w:rPr>
          </w:pPr>
          <w:r w:rsidRPr="00542B21">
            <w:rPr>
              <w:rFonts w:ascii="Arial" w:hAnsi="Arial" w:cs="Arial"/>
              <w:color w:val="19335A"/>
              <w:sz w:val="16"/>
              <w:szCs w:val="16"/>
            </w:rPr>
            <w:t xml:space="preserve">Tel. +39 040 558 </w:t>
          </w:r>
          <w:r w:rsidR="00542B21" w:rsidRPr="00542B21">
            <w:rPr>
              <w:rFonts w:ascii="Arial" w:hAnsi="Arial" w:cs="Arial"/>
              <w:color w:val="19335A"/>
              <w:sz w:val="16"/>
              <w:szCs w:val="16"/>
            </w:rPr>
            <w:t>3365</w:t>
          </w:r>
        </w:p>
        <w:p w14:paraId="0AFED6FB" w14:textId="77777777" w:rsidR="00944475" w:rsidRPr="00436020" w:rsidRDefault="00E71451" w:rsidP="00944475">
          <w:pPr>
            <w:jc w:val="right"/>
            <w:rPr>
              <w:rFonts w:ascii="Arial" w:hAnsi="Arial" w:cs="Arial"/>
              <w:i/>
              <w:color w:val="19335A"/>
              <w:sz w:val="16"/>
              <w:szCs w:val="16"/>
            </w:rPr>
          </w:pPr>
          <w:hyperlink r:id="rId1" w:history="1">
            <w:r w:rsidR="00542B21" w:rsidRPr="00436020">
              <w:rPr>
                <w:rStyle w:val="Collegamentoipertestuale"/>
                <w:rFonts w:ascii="Arial" w:hAnsi="Arial" w:cs="Arial"/>
                <w:i/>
                <w:color w:val="19335A"/>
                <w:sz w:val="16"/>
                <w:szCs w:val="16"/>
              </w:rPr>
              <w:t>Amministrazione.df@units.it</w:t>
            </w:r>
          </w:hyperlink>
        </w:p>
        <w:p w14:paraId="6D8A1ACC" w14:textId="77777777" w:rsidR="00542B21" w:rsidRPr="00436020" w:rsidRDefault="00E71451" w:rsidP="00542B21">
          <w:pPr>
            <w:jc w:val="right"/>
            <w:rPr>
              <w:rFonts w:ascii="Arial" w:hAnsi="Arial" w:cs="Arial"/>
              <w:i/>
              <w:color w:val="19335A"/>
              <w:sz w:val="16"/>
              <w:szCs w:val="16"/>
            </w:rPr>
          </w:pPr>
          <w:hyperlink r:id="rId2" w:history="1">
            <w:r w:rsidR="00542B21" w:rsidRPr="00436020">
              <w:rPr>
                <w:rStyle w:val="Collegamentoipertestuale"/>
                <w:rFonts w:ascii="Arial" w:hAnsi="Arial" w:cs="Arial"/>
                <w:i/>
                <w:color w:val="19335A"/>
                <w:sz w:val="16"/>
                <w:szCs w:val="16"/>
              </w:rPr>
              <w:t>Ricerca.df@units.it</w:t>
            </w:r>
          </w:hyperlink>
        </w:p>
      </w:tc>
    </w:tr>
  </w:tbl>
  <w:p w14:paraId="49B2D6DA" w14:textId="77777777" w:rsidR="00944475" w:rsidRPr="00436020" w:rsidRDefault="00944475" w:rsidP="00542B21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21F4" w14:textId="77777777" w:rsidR="00696188" w:rsidRDefault="00696188">
      <w:r>
        <w:separator/>
      </w:r>
    </w:p>
  </w:footnote>
  <w:footnote w:type="continuationSeparator" w:id="0">
    <w:p w14:paraId="25A51FA6" w14:textId="77777777" w:rsidR="00696188" w:rsidRDefault="0069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FA7F" w14:textId="6E1C416B" w:rsidR="00AD5B15" w:rsidRDefault="00AD5B15" w:rsidP="00AD5B15">
    <w:pPr>
      <w:pStyle w:val="Intestazione"/>
      <w:tabs>
        <w:tab w:val="clear" w:pos="4819"/>
      </w:tabs>
      <w:ind w:left="-567"/>
      <w:rPr>
        <w:rFonts w:ascii="Arial" w:hAnsi="Arial" w:cs="Arial"/>
        <w:b/>
        <w:color w:val="293863"/>
        <w:sz w:val="18"/>
        <w:szCs w:val="18"/>
      </w:rPr>
    </w:pPr>
    <w:r w:rsidRPr="00F43903">
      <w:rPr>
        <w:noProof/>
      </w:rPr>
      <w:drawing>
        <wp:anchor distT="0" distB="0" distL="114300" distR="114300" simplePos="0" relativeHeight="251658240" behindDoc="0" locked="0" layoutInCell="1" allowOverlap="1" wp14:anchorId="3C8891A3" wp14:editId="739BC3D7">
          <wp:simplePos x="0" y="0"/>
          <wp:positionH relativeFrom="margin">
            <wp:posOffset>-276225</wp:posOffset>
          </wp:positionH>
          <wp:positionV relativeFrom="paragraph">
            <wp:posOffset>-314325</wp:posOffset>
          </wp:positionV>
          <wp:extent cx="5372100" cy="891540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91E091" w14:textId="4F7D306C" w:rsidR="00AD5B15" w:rsidRDefault="00AD5B15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  <w:p w14:paraId="0DC8B4B9" w14:textId="77777777" w:rsidR="00AD5B15" w:rsidRDefault="00AD5B15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  <w:p w14:paraId="42E7ABCD" w14:textId="77777777" w:rsidR="00AD5B15" w:rsidRDefault="00AD5B15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  <w:p w14:paraId="163BED11" w14:textId="77777777" w:rsidR="00AD5B15" w:rsidRDefault="00AD5B15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  <w:p w14:paraId="22101865" w14:textId="0C853A5A" w:rsidR="00037A49" w:rsidRDefault="00037A49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  <w:p w14:paraId="3C993873" w14:textId="195EDD20" w:rsidR="00AD5B15" w:rsidRDefault="00AD5B15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>Prot.                                data</w:t>
    </w:r>
  </w:p>
  <w:p w14:paraId="4A1E48D0" w14:textId="77777777" w:rsidR="00AD5B15" w:rsidRDefault="00AD5B15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  <w:p w14:paraId="4667E9DE" w14:textId="3ED69476" w:rsidR="00AD5B15" w:rsidRDefault="00AD5B15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  <w:r>
      <w:rPr>
        <w:rFonts w:ascii="Arial" w:hAnsi="Arial" w:cs="Arial"/>
        <w:b/>
        <w:color w:val="293863"/>
        <w:sz w:val="18"/>
        <w:szCs w:val="18"/>
      </w:rPr>
      <w:t xml:space="preserve">Tit. </w:t>
    </w:r>
  </w:p>
  <w:p w14:paraId="5E849A27" w14:textId="77777777" w:rsidR="00A141FD" w:rsidRDefault="00A141FD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  <w:p w14:paraId="2BF56796" w14:textId="77777777" w:rsidR="009C05E8" w:rsidRDefault="009C05E8" w:rsidP="00A520F7">
    <w:pPr>
      <w:pStyle w:val="Intestazione"/>
      <w:tabs>
        <w:tab w:val="clear" w:pos="4819"/>
      </w:tabs>
      <w:rPr>
        <w:rFonts w:ascii="Arial" w:hAnsi="Arial" w:cs="Arial"/>
        <w:b/>
        <w:color w:val="29386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67"/>
    <w:multiLevelType w:val="hybridMultilevel"/>
    <w:tmpl w:val="0A10679C"/>
    <w:lvl w:ilvl="0" w:tplc="C2269C2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D2E"/>
    <w:multiLevelType w:val="hybridMultilevel"/>
    <w:tmpl w:val="4914E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6FB9"/>
    <w:multiLevelType w:val="multilevel"/>
    <w:tmpl w:val="CBEA7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D247E"/>
    <w:multiLevelType w:val="hybridMultilevel"/>
    <w:tmpl w:val="E38AD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585F"/>
    <w:multiLevelType w:val="hybridMultilevel"/>
    <w:tmpl w:val="49DA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7DB"/>
    <w:multiLevelType w:val="hybridMultilevel"/>
    <w:tmpl w:val="0E66C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2B96"/>
    <w:multiLevelType w:val="hybridMultilevel"/>
    <w:tmpl w:val="DEC4AF2E"/>
    <w:lvl w:ilvl="0" w:tplc="5B08D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41AAE"/>
    <w:multiLevelType w:val="hybridMultilevel"/>
    <w:tmpl w:val="D674C830"/>
    <w:lvl w:ilvl="0" w:tplc="CE1A476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4A49ED"/>
    <w:multiLevelType w:val="hybridMultilevel"/>
    <w:tmpl w:val="911EB9C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2F2BF3"/>
    <w:multiLevelType w:val="hybridMultilevel"/>
    <w:tmpl w:val="80D05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701C5C"/>
    <w:multiLevelType w:val="hybridMultilevel"/>
    <w:tmpl w:val="BEF444EC"/>
    <w:lvl w:ilvl="0" w:tplc="9948C69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F70FD"/>
    <w:multiLevelType w:val="hybridMultilevel"/>
    <w:tmpl w:val="E0A0E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1768">
    <w:abstractNumId w:val="9"/>
  </w:num>
  <w:num w:numId="2" w16cid:durableId="891118867">
    <w:abstractNumId w:val="2"/>
  </w:num>
  <w:num w:numId="3" w16cid:durableId="1609390332">
    <w:abstractNumId w:val="1"/>
  </w:num>
  <w:num w:numId="4" w16cid:durableId="379742192">
    <w:abstractNumId w:val="3"/>
  </w:num>
  <w:num w:numId="5" w16cid:durableId="1005864838">
    <w:abstractNumId w:val="10"/>
  </w:num>
  <w:num w:numId="6" w16cid:durableId="1349061639">
    <w:abstractNumId w:val="6"/>
  </w:num>
  <w:num w:numId="7" w16cid:durableId="1281380045">
    <w:abstractNumId w:val="8"/>
  </w:num>
  <w:num w:numId="8" w16cid:durableId="965353171">
    <w:abstractNumId w:val="5"/>
  </w:num>
  <w:num w:numId="9" w16cid:durableId="1514875232">
    <w:abstractNumId w:val="11"/>
  </w:num>
  <w:num w:numId="10" w16cid:durableId="1578320442">
    <w:abstractNumId w:val="7"/>
  </w:num>
  <w:num w:numId="11" w16cid:durableId="2077437439">
    <w:abstractNumId w:val="4"/>
  </w:num>
  <w:num w:numId="12" w16cid:durableId="151788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77"/>
    <w:rsid w:val="000113FD"/>
    <w:rsid w:val="000132FA"/>
    <w:rsid w:val="000263C0"/>
    <w:rsid w:val="00037A49"/>
    <w:rsid w:val="00067ACB"/>
    <w:rsid w:val="000740E1"/>
    <w:rsid w:val="00075534"/>
    <w:rsid w:val="000D07BA"/>
    <w:rsid w:val="00100AC3"/>
    <w:rsid w:val="00113D53"/>
    <w:rsid w:val="001329E5"/>
    <w:rsid w:val="001408B1"/>
    <w:rsid w:val="0014143D"/>
    <w:rsid w:val="00146F52"/>
    <w:rsid w:val="00152917"/>
    <w:rsid w:val="00161B9B"/>
    <w:rsid w:val="001650E5"/>
    <w:rsid w:val="00177D48"/>
    <w:rsid w:val="001A1FCD"/>
    <w:rsid w:val="001C3C8A"/>
    <w:rsid w:val="001D5CF0"/>
    <w:rsid w:val="001F472C"/>
    <w:rsid w:val="002025A4"/>
    <w:rsid w:val="002148EC"/>
    <w:rsid w:val="00226526"/>
    <w:rsid w:val="00251C34"/>
    <w:rsid w:val="00263253"/>
    <w:rsid w:val="0027266E"/>
    <w:rsid w:val="0028171D"/>
    <w:rsid w:val="002825A2"/>
    <w:rsid w:val="00290610"/>
    <w:rsid w:val="00293986"/>
    <w:rsid w:val="002D3B19"/>
    <w:rsid w:val="002D699F"/>
    <w:rsid w:val="002F15B3"/>
    <w:rsid w:val="00324CB8"/>
    <w:rsid w:val="00324DC5"/>
    <w:rsid w:val="003339A6"/>
    <w:rsid w:val="00344DD5"/>
    <w:rsid w:val="0037096D"/>
    <w:rsid w:val="003828BA"/>
    <w:rsid w:val="00392AF7"/>
    <w:rsid w:val="003A5DED"/>
    <w:rsid w:val="003B6818"/>
    <w:rsid w:val="003F4B62"/>
    <w:rsid w:val="004030B2"/>
    <w:rsid w:val="004165C6"/>
    <w:rsid w:val="004255A8"/>
    <w:rsid w:val="00436020"/>
    <w:rsid w:val="00436571"/>
    <w:rsid w:val="00446AF8"/>
    <w:rsid w:val="0048011D"/>
    <w:rsid w:val="00491882"/>
    <w:rsid w:val="00491C52"/>
    <w:rsid w:val="004A710E"/>
    <w:rsid w:val="004A7FB6"/>
    <w:rsid w:val="004B0540"/>
    <w:rsid w:val="0052243D"/>
    <w:rsid w:val="00542B21"/>
    <w:rsid w:val="005511E4"/>
    <w:rsid w:val="00555DE7"/>
    <w:rsid w:val="0056410F"/>
    <w:rsid w:val="0057504D"/>
    <w:rsid w:val="005A604D"/>
    <w:rsid w:val="005E0875"/>
    <w:rsid w:val="005F539A"/>
    <w:rsid w:val="0067157C"/>
    <w:rsid w:val="00673655"/>
    <w:rsid w:val="0068144E"/>
    <w:rsid w:val="00690843"/>
    <w:rsid w:val="0069499B"/>
    <w:rsid w:val="00696188"/>
    <w:rsid w:val="006B4E9A"/>
    <w:rsid w:val="006C0A09"/>
    <w:rsid w:val="006C748D"/>
    <w:rsid w:val="00730CEF"/>
    <w:rsid w:val="007342AC"/>
    <w:rsid w:val="0073662A"/>
    <w:rsid w:val="007541FD"/>
    <w:rsid w:val="00782C28"/>
    <w:rsid w:val="007B6840"/>
    <w:rsid w:val="007D770C"/>
    <w:rsid w:val="007E2D73"/>
    <w:rsid w:val="0082618A"/>
    <w:rsid w:val="008301F0"/>
    <w:rsid w:val="00832129"/>
    <w:rsid w:val="00832ED8"/>
    <w:rsid w:val="00861576"/>
    <w:rsid w:val="00895B2F"/>
    <w:rsid w:val="008A0322"/>
    <w:rsid w:val="008C2F97"/>
    <w:rsid w:val="009202AB"/>
    <w:rsid w:val="0093123E"/>
    <w:rsid w:val="009368BE"/>
    <w:rsid w:val="00937D93"/>
    <w:rsid w:val="00943E36"/>
    <w:rsid w:val="00944475"/>
    <w:rsid w:val="00945577"/>
    <w:rsid w:val="009473D9"/>
    <w:rsid w:val="009632A6"/>
    <w:rsid w:val="0096669D"/>
    <w:rsid w:val="00996971"/>
    <w:rsid w:val="009C05E8"/>
    <w:rsid w:val="009D7B6F"/>
    <w:rsid w:val="009F0B38"/>
    <w:rsid w:val="009F56FA"/>
    <w:rsid w:val="009F7A9E"/>
    <w:rsid w:val="00A05322"/>
    <w:rsid w:val="00A05DFA"/>
    <w:rsid w:val="00A141FD"/>
    <w:rsid w:val="00A31E78"/>
    <w:rsid w:val="00A3220B"/>
    <w:rsid w:val="00A520F7"/>
    <w:rsid w:val="00A71563"/>
    <w:rsid w:val="00A82EC3"/>
    <w:rsid w:val="00AB50C8"/>
    <w:rsid w:val="00AD5B15"/>
    <w:rsid w:val="00B166CF"/>
    <w:rsid w:val="00B77404"/>
    <w:rsid w:val="00B84A52"/>
    <w:rsid w:val="00B96D32"/>
    <w:rsid w:val="00BA3E0B"/>
    <w:rsid w:val="00BB03E1"/>
    <w:rsid w:val="00BB21DC"/>
    <w:rsid w:val="00BD0AA7"/>
    <w:rsid w:val="00C8227F"/>
    <w:rsid w:val="00CC3472"/>
    <w:rsid w:val="00CE3BA0"/>
    <w:rsid w:val="00CF1A69"/>
    <w:rsid w:val="00D45FED"/>
    <w:rsid w:val="00D91115"/>
    <w:rsid w:val="00DA490F"/>
    <w:rsid w:val="00DC10C8"/>
    <w:rsid w:val="00E02B32"/>
    <w:rsid w:val="00E02FDD"/>
    <w:rsid w:val="00E14603"/>
    <w:rsid w:val="00E15D21"/>
    <w:rsid w:val="00E45244"/>
    <w:rsid w:val="00E46BA3"/>
    <w:rsid w:val="00E514E5"/>
    <w:rsid w:val="00E71451"/>
    <w:rsid w:val="00EA6810"/>
    <w:rsid w:val="00EB1B75"/>
    <w:rsid w:val="00ED2BB8"/>
    <w:rsid w:val="00F05783"/>
    <w:rsid w:val="00F16169"/>
    <w:rsid w:val="00F42B02"/>
    <w:rsid w:val="00F72D2C"/>
    <w:rsid w:val="00F766FB"/>
    <w:rsid w:val="00F8100E"/>
    <w:rsid w:val="00FD65B6"/>
    <w:rsid w:val="00FD7247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39B0F6"/>
  <w15:chartTrackingRefBased/>
  <w15:docId w15:val="{EEA1E540-9EAA-44D4-8B28-915D48C6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E2D73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B2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7096D"/>
    <w:pPr>
      <w:suppressAutoHyphens/>
      <w:spacing w:line="1" w:lineRule="atLeast"/>
      <w:ind w:leftChars="-1" w:left="720" w:hangingChars="1" w:hanging="1"/>
      <w:contextualSpacing/>
      <w:outlineLvl w:val="0"/>
    </w:pPr>
    <w:rPr>
      <w:rFonts w:ascii="Times New Roman" w:hAnsi="Times New Roman"/>
      <w:position w:val="-1"/>
      <w:szCs w:val="24"/>
      <w:lang w:val="en-US"/>
    </w:rPr>
  </w:style>
  <w:style w:type="paragraph" w:customStyle="1" w:styleId="Default">
    <w:name w:val="Default"/>
    <w:rsid w:val="009F7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agriglia2-colore1">
    <w:name w:val="Grid Table 2 Accent 1"/>
    <w:basedOn w:val="Tabellanormale"/>
    <w:uiPriority w:val="47"/>
    <w:rsid w:val="007541F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translate">
    <w:name w:val="notranslate"/>
    <w:basedOn w:val="Carpredefinitoparagrafo"/>
    <w:rsid w:val="005E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erca.df@units.it" TargetMode="External"/><Relationship Id="rId1" Type="http://schemas.openxmlformats.org/officeDocument/2006/relationships/hyperlink" Target="mailto:Amministrazione.df@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28\Downloads\units-modello-decreto-dg_2021_b.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units-modello-decreto-dg_2021_b.doc</Template>
  <TotalTime>25</TotalTime>
  <Pages>1</Pages>
  <Words>128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CONTARDO MARA</dc:creator>
  <cp:keywords/>
  <cp:lastModifiedBy>AMATI MELISSA</cp:lastModifiedBy>
  <cp:revision>8</cp:revision>
  <cp:lastPrinted>2023-06-14T21:17:00Z</cp:lastPrinted>
  <dcterms:created xsi:type="dcterms:W3CDTF">2024-01-24T16:09:00Z</dcterms:created>
  <dcterms:modified xsi:type="dcterms:W3CDTF">2024-01-24T16:25:00Z</dcterms:modified>
</cp:coreProperties>
</file>